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7316" w14:textId="1AED1AAE" w:rsidR="0048508B" w:rsidRDefault="002721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1FA65" wp14:editId="743302E5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2044700" cy="6695440"/>
                <wp:effectExtent l="0" t="0" r="1270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669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F32FE" w14:textId="77DFC820" w:rsidR="00DD3B1E" w:rsidRPr="00025FCA" w:rsidRDefault="00DD3B1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25F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="0027218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OARD OF DIRECTORS</w:t>
                            </w:r>
                          </w:p>
                          <w:p w14:paraId="7EB4136F" w14:textId="77777777" w:rsidR="00F413EA" w:rsidRPr="00025FCA" w:rsidRDefault="00F413E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D5A8F5F" w14:textId="77777777" w:rsidR="00F413EA" w:rsidRPr="00025FCA" w:rsidRDefault="00F413EA" w:rsidP="00112DC0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25F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EXECUTIVE COMMITTEE</w:t>
                            </w:r>
                          </w:p>
                          <w:p w14:paraId="51A35636" w14:textId="57BF1F0E" w:rsidR="00F413EA" w:rsidRPr="00025FCA" w:rsidRDefault="002F3685" w:rsidP="00A46250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46E4E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President</w:t>
                            </w:r>
                            <w:r w:rsidR="00112DC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r w:rsidR="00A90C4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Dr. Josephine Tan, CANADA</w:t>
                            </w:r>
                            <w:r w:rsidR="00330ED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767D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(2022)</w:t>
                            </w:r>
                          </w:p>
                          <w:p w14:paraId="072DDCC3" w14:textId="7A55308C" w:rsidR="00BA31BC" w:rsidRDefault="00BA31BC" w:rsidP="00BA31BC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President</w:t>
                            </w:r>
                            <w:r w:rsidR="00C45B74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-Elect</w:t>
                            </w:r>
                            <w:r w:rsidR="00D767D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57AE043" w14:textId="267B6D63" w:rsidR="00BA31BC" w:rsidRPr="00025FCA" w:rsidRDefault="00BA31BC" w:rsidP="00BA31BC">
                            <w:pPr>
                              <w:ind w:left="18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025FC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Dr. </w:t>
                            </w:r>
                            <w:r w:rsidR="00C45B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Andrew Simon, USA</w:t>
                            </w:r>
                            <w:r w:rsidR="00D767D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(2022)</w:t>
                            </w:r>
                          </w:p>
                          <w:p w14:paraId="1DB7A510" w14:textId="318116D5" w:rsidR="00F413EA" w:rsidRPr="00025FCA" w:rsidRDefault="002F3685" w:rsidP="00112DC0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7672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Treasurer</w:t>
                            </w:r>
                            <w:r w:rsidR="00F413EA" w:rsidRPr="0037672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12DC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r w:rsidR="00F413EA" w:rsidRPr="00025FC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Dr. </w:t>
                            </w:r>
                            <w:r w:rsidR="00C45B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Chris Mulchay</w:t>
                            </w:r>
                            <w:r w:rsidR="00F413EA" w:rsidRPr="00025FC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, USA</w:t>
                            </w:r>
                            <w:r w:rsidR="00330ED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(202</w:t>
                            </w:r>
                            <w:r w:rsidR="00C45B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4</w:t>
                            </w:r>
                            <w:r w:rsidR="00330ED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9440C63" w14:textId="566F840F" w:rsidR="00F413EA" w:rsidRPr="00A90C44" w:rsidRDefault="00A90C44" w:rsidP="00112DC0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90C44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Secretary-General</w:t>
                            </w:r>
                            <w:r w:rsidR="00112DC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Dr. Merry Bullock, USA</w:t>
                            </w:r>
                            <w:r w:rsidR="00072A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/ESTONIA</w:t>
                            </w:r>
                            <w:r w:rsidR="00330ED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(2023)</w:t>
                            </w:r>
                          </w:p>
                          <w:p w14:paraId="68D563F9" w14:textId="77777777" w:rsidR="002070BB" w:rsidRPr="004852D5" w:rsidRDefault="002070BB" w:rsidP="00A46250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DEF8990" w14:textId="6327732B" w:rsidR="00A46250" w:rsidRPr="00FC0127" w:rsidRDefault="00F413EA" w:rsidP="00A46250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US"/>
                              </w:rPr>
                            </w:pPr>
                            <w:r w:rsidRPr="00025F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DIRECTORS AT LARGE </w:t>
                            </w:r>
                            <w:r w:rsidR="00330EDD" w:rsidRPr="00330EDD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(term end)</w:t>
                            </w:r>
                            <w:r w:rsidR="00112D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="00A90C4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Dr. Naoki Asazuma, JAPAN </w:t>
                            </w:r>
                            <w:r w:rsidR="00330ED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(202</w:t>
                            </w:r>
                            <w:r w:rsidR="00C45B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3</w:t>
                            </w:r>
                            <w:r w:rsidR="00330ED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)</w:t>
                            </w:r>
                            <w:r w:rsidR="00A90C4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br/>
                            </w:r>
                            <w:r w:rsidR="00C32AA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Dr. Swati Bajpai, INDIA </w:t>
                            </w:r>
                            <w:r w:rsidR="00330ED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(2023)</w:t>
                            </w:r>
                            <w:r w:rsidR="00C32AA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br/>
                            </w:r>
                            <w:r w:rsidR="00AD3020" w:rsidRPr="00AD302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Dr. Elaine Congress</w:t>
                            </w:r>
                            <w:r w:rsidR="00A4625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, USA</w:t>
                            </w:r>
                            <w:r w:rsidR="00AD3020" w:rsidRPr="00AD302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30ED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(202</w:t>
                            </w:r>
                            <w:r w:rsidR="00C45B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4</w:t>
                            </w:r>
                            <w:r w:rsidR="00330ED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)</w:t>
                            </w:r>
                            <w:r w:rsidR="00112D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="00A46250" w:rsidRPr="00FC012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US"/>
                              </w:rPr>
                              <w:t>Dr. Polli Hagenaars, NETHERLANDS</w:t>
                            </w:r>
                            <w:r w:rsidR="00330ED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US"/>
                              </w:rPr>
                              <w:t xml:space="preserve"> (2022)</w:t>
                            </w:r>
                            <w:r w:rsidR="00C45B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US"/>
                              </w:rPr>
                              <w:br/>
                              <w:t>Dr. Naomi Koerner, CANADA (2024)</w:t>
                            </w:r>
                          </w:p>
                          <w:p w14:paraId="20AC203C" w14:textId="19113448" w:rsidR="00A46250" w:rsidRPr="00C45B74" w:rsidRDefault="00AD3020" w:rsidP="00C45B74">
                            <w:pPr>
                              <w:ind w:left="18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32AA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Dr. Amina Muazzam PAKISTAN</w:t>
                            </w:r>
                            <w:r w:rsidR="00330ED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(202</w:t>
                            </w:r>
                            <w:r w:rsidR="00C45B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4</w:t>
                            </w:r>
                            <w:r w:rsidR="00330ED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)</w:t>
                            </w:r>
                            <w:r w:rsidRPr="00C32AA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br/>
                            </w:r>
                            <w:r w:rsidR="00C32AA2" w:rsidRPr="00C32AA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Lic. </w:t>
                            </w:r>
                            <w:r w:rsidR="00C32AA2" w:rsidRPr="00FC012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US"/>
                              </w:rPr>
                              <w:t>Elison Santos, BRAZIL</w:t>
                            </w:r>
                            <w:r w:rsidR="00330ED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US"/>
                              </w:rPr>
                              <w:t xml:space="preserve"> (2022)</w:t>
                            </w:r>
                            <w:r w:rsidR="00C32AA2" w:rsidRPr="00FC012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US"/>
                              </w:rPr>
                              <w:br/>
                            </w:r>
                            <w:r w:rsidR="00F413EA" w:rsidRPr="00FC012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US"/>
                              </w:rPr>
                              <w:t xml:space="preserve">Dr. </w:t>
                            </w:r>
                            <w:r w:rsidR="00C45B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US"/>
                              </w:rPr>
                              <w:t>Nancy Sidun</w:t>
                            </w:r>
                            <w:r w:rsidR="00F413EA" w:rsidRPr="00FC012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US"/>
                              </w:rPr>
                              <w:t>, USA</w:t>
                            </w:r>
                            <w:r w:rsidR="00330ED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US"/>
                              </w:rPr>
                              <w:t xml:space="preserve"> (202</w:t>
                            </w:r>
                            <w:r w:rsidR="00C45B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US"/>
                              </w:rPr>
                              <w:t>2)</w:t>
                            </w:r>
                            <w:r w:rsidR="00112DC0" w:rsidRPr="00FC01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US"/>
                              </w:rPr>
                              <w:br/>
                            </w:r>
                            <w:r w:rsidR="00C32AA2" w:rsidRPr="00FC012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US"/>
                              </w:rPr>
                              <w:t>Dr. A</w:t>
                            </w:r>
                            <w:r w:rsidR="000B06BA" w:rsidRPr="00FC012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US"/>
                              </w:rPr>
                              <w:t>d</w:t>
                            </w:r>
                            <w:r w:rsidR="00C32AA2" w:rsidRPr="00FC012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US"/>
                              </w:rPr>
                              <w:t>a Sinacore, CANADA</w:t>
                            </w:r>
                            <w:r w:rsidR="00330ED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US"/>
                              </w:rPr>
                              <w:t xml:space="preserve"> (2023)</w:t>
                            </w:r>
                          </w:p>
                          <w:p w14:paraId="282EAFC1" w14:textId="4BB8402B" w:rsidR="002070BB" w:rsidRPr="00A46250" w:rsidRDefault="002070BB" w:rsidP="00A46250">
                            <w:pPr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US"/>
                              </w:rPr>
                              <w:t>Student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US"/>
                              </w:rPr>
                              <w:t>Rep.To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US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US"/>
                              </w:rPr>
                              <w:t>Board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US"/>
                              </w:rPr>
                              <w:t>:</w:t>
                            </w:r>
                          </w:p>
                          <w:p w14:paraId="7C685CB0" w14:textId="4CA6D6E2" w:rsidR="00F413EA" w:rsidRPr="00112DC0" w:rsidRDefault="004852D5" w:rsidP="00C45B74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Erinn Cameron, SCOTLAND/USA</w:t>
                            </w:r>
                            <w:r w:rsidR="00330ED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(2023)</w:t>
                            </w:r>
                            <w:r w:rsidR="00C45B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br/>
                              <w:t>Vera Luckgei</w:t>
                            </w:r>
                            <w:r w:rsidR="00F5406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C45B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GERMANY</w:t>
                            </w:r>
                            <w:r w:rsidR="00330ED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(202</w:t>
                            </w:r>
                            <w:r w:rsidR="00C45B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</w:t>
                            </w:r>
                            <w:r w:rsidR="00330ED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EE22803" w14:textId="77777777" w:rsidR="002070BB" w:rsidRPr="004852D5" w:rsidRDefault="002070BB" w:rsidP="0027218F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  <w:lang w:val="es-US"/>
                              </w:rPr>
                            </w:pPr>
                          </w:p>
                          <w:p w14:paraId="41E61C5B" w14:textId="55FA1F63" w:rsidR="002070BB" w:rsidRDefault="00112DC0" w:rsidP="002070BB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112DC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US"/>
                              </w:rPr>
                              <w:t>UN REPRESENTATION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lang w:val="es-ES"/>
                              </w:rPr>
                              <w:br/>
                            </w:r>
                            <w:r w:rsidR="00F413EA" w:rsidRPr="003C4B64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lang w:val="es-ES"/>
                              </w:rPr>
                              <w:t>UN/NGO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br/>
                            </w:r>
                            <w:r w:rsidR="00A46250" w:rsidRPr="00A462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Main Rep</w:t>
                            </w:r>
                            <w:r w:rsidR="00BA31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.</w:t>
                            </w:r>
                            <w:r w:rsidR="002070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 xml:space="preserve"> New York</w:t>
                            </w:r>
                            <w:r w:rsidR="002070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br/>
                            </w:r>
                            <w:r w:rsidR="00F413EA" w:rsidRPr="003C4B6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  <w:t>Dr. Florence Denmark, USA</w:t>
                            </w:r>
                          </w:p>
                          <w:p w14:paraId="39FD11E7" w14:textId="1D9DD9C6" w:rsidR="0027218F" w:rsidRPr="004852D5" w:rsidRDefault="00C43C18" w:rsidP="002070BB">
                            <w:pPr>
                              <w:ind w:left="18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27218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Vienna</w:t>
                            </w:r>
                            <w:r w:rsidR="00C57AE7" w:rsidRPr="00025FC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: Dr. Roswith Roth</w:t>
                            </w:r>
                            <w:r w:rsidR="0027218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, AUSTRIA</w:t>
                            </w:r>
                          </w:p>
                          <w:p w14:paraId="07FED948" w14:textId="77777777" w:rsidR="002070BB" w:rsidRPr="004852D5" w:rsidRDefault="002070BB" w:rsidP="00112DC0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BBC91CA" w14:textId="3525D8E7" w:rsidR="00112DC0" w:rsidRPr="00112DC0" w:rsidRDefault="00112DC0" w:rsidP="00112DC0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STANDING COMMITTEES</w:t>
                            </w:r>
                          </w:p>
                          <w:p w14:paraId="4652C68F" w14:textId="780456B7" w:rsidR="00112DC0" w:rsidRPr="00112DC0" w:rsidRDefault="00112DC0" w:rsidP="00112DC0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Awards Committee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r w:rsidR="00094CA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Chair: </w:t>
                            </w:r>
                            <w:r w:rsidRPr="00112DC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Dr. Mary Beth Kenkel, USA</w:t>
                            </w:r>
                          </w:p>
                          <w:p w14:paraId="17B0C95E" w14:textId="029D79A7" w:rsidR="00112DC0" w:rsidRPr="00112DC0" w:rsidRDefault="00112DC0" w:rsidP="00112DC0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Finance Committee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r w:rsidR="00094CA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Chair: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Dr. </w:t>
                            </w:r>
                            <w:r w:rsidR="00C45B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Chris Mulchay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, USA</w:t>
                            </w:r>
                          </w:p>
                          <w:p w14:paraId="737256CA" w14:textId="543BACB1" w:rsidR="0027218F" w:rsidRDefault="00B8553F" w:rsidP="0027218F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025FCA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Membership </w:t>
                            </w:r>
                            <w:r w:rsidR="00112DC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Committee</w:t>
                            </w:r>
                            <w:r w:rsidR="00112DC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r w:rsidR="00094CA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Chair: </w:t>
                            </w:r>
                            <w:r w:rsidR="00F413EA" w:rsidRPr="00025FC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Dr. </w:t>
                            </w:r>
                            <w:r w:rsidR="00C45B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Naomi Koerner</w:t>
                            </w:r>
                            <w:r w:rsidR="00F413EA" w:rsidRPr="00025FC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8B77E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CANADA</w:t>
                            </w:r>
                          </w:p>
                          <w:p w14:paraId="4F729EBB" w14:textId="0C9EDC57" w:rsidR="00112DC0" w:rsidRPr="00D767D1" w:rsidRDefault="00112DC0" w:rsidP="00BC7798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Nominations &amp; Elections Committee</w:t>
                            </w:r>
                            <w:r w:rsidR="00BC7798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r w:rsidR="00D767D1">
                              <w:rPr>
                                <w:rFonts w:ascii="Times New Roman" w:hAnsi="Times New Roman" w:cs="Times New Roman"/>
                                <w:bCs/>
                                <w:sz w:val="14"/>
                                <w:szCs w:val="14"/>
                              </w:rPr>
                              <w:t>Chair: Dr. Mary Beth Kenkel, USA</w:t>
                            </w:r>
                          </w:p>
                          <w:p w14:paraId="47C5EE31" w14:textId="2974C7CF" w:rsidR="00112DC0" w:rsidRDefault="00112DC0" w:rsidP="00112DC0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Publications and Communications Committee</w:t>
                            </w:r>
                            <w:r w:rsidR="00BC7798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r w:rsidR="00E35DB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Chair: Dr. Ada Sinacore</w:t>
                            </w:r>
                          </w:p>
                          <w:p w14:paraId="3D55E7B9" w14:textId="453AEEFF" w:rsidR="002070BB" w:rsidRPr="004852D5" w:rsidRDefault="002070BB" w:rsidP="002070B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0EF7D90" w14:textId="7725B4CA" w:rsidR="002070BB" w:rsidRDefault="002070BB" w:rsidP="002070B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NEWSLETTER: </w:t>
                            </w:r>
                          </w:p>
                          <w:p w14:paraId="1272A9DE" w14:textId="7ABB7A19" w:rsidR="002070BB" w:rsidRPr="000B06BA" w:rsidRDefault="00094CA6" w:rsidP="002070BB">
                            <w:pPr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BA31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Editor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D767D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Erinn Cameron</w:t>
                            </w:r>
                            <w:r w:rsidR="002070B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,</w:t>
                            </w:r>
                            <w:r w:rsidR="002070BB" w:rsidRPr="000B06B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767D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USA</w:t>
                            </w:r>
                          </w:p>
                          <w:p w14:paraId="7C959B45" w14:textId="77777777" w:rsidR="002070BB" w:rsidRPr="004852D5" w:rsidRDefault="002070BB" w:rsidP="002070B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2689F7E" w14:textId="65EC8276" w:rsidR="00112DC0" w:rsidRPr="0027218F" w:rsidRDefault="00112DC0" w:rsidP="002070B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7218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OTHER POSTIIONS</w:t>
                            </w:r>
                          </w:p>
                          <w:p w14:paraId="0E22542A" w14:textId="7E2E6CBB" w:rsidR="00B8553F" w:rsidRDefault="00112DC0" w:rsidP="00112DC0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12DC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Parliamentarians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Dr. Florence Denmark</w:t>
                            </w:r>
                            <w:r w:rsidR="00072A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A4625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USA</w:t>
                            </w:r>
                          </w:p>
                          <w:p w14:paraId="1BB9DC2A" w14:textId="70AED520" w:rsidR="00112DC0" w:rsidRDefault="00112DC0" w:rsidP="00112DC0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7E3328A1" w14:textId="2AD9ADA7" w:rsidR="00BC7798" w:rsidRPr="002070BB" w:rsidRDefault="00BC7798" w:rsidP="00112DC0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461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Website</w:t>
                            </w:r>
                            <w:r w:rsidRPr="002070B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2070BB">
                                <w:rPr>
                                  <w:rStyle w:val="Hyperlink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www.icpweb.org</w:t>
                              </w:r>
                            </w:hyperlink>
                            <w:r w:rsidRPr="002070B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BE7A4D3" w14:textId="48F1F801" w:rsidR="00A46250" w:rsidRPr="00C45B74" w:rsidRDefault="00000000" w:rsidP="00112DC0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9" w:history="1">
                              <w:r w:rsidR="00330EDD" w:rsidRPr="00C45B74">
                                <w:rPr>
                                  <w:rStyle w:val="Hyperlink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Facebook</w:t>
                              </w:r>
                            </w:hyperlink>
                          </w:p>
                          <w:p w14:paraId="4836DE05" w14:textId="51457B0F" w:rsidR="00BC7798" w:rsidRPr="00C45B74" w:rsidRDefault="00000000" w:rsidP="002070BB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hyperlink r:id="rId10" w:history="1">
                              <w:r w:rsidR="00330EDD" w:rsidRPr="00C45B74">
                                <w:rPr>
                                  <w:rStyle w:val="Hyperlink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Twitter</w:t>
                              </w:r>
                            </w:hyperlink>
                            <w:r w:rsidR="00A46250" w:rsidRPr="00C45B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46250" w:rsidRPr="00C45B74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14"/>
                                <w:szCs w:val="14"/>
                                <w:shd w:val="clear" w:color="auto" w:fill="FFFFFF"/>
                              </w:rPr>
                              <w:t>@IntlCouncPsych</w:t>
                            </w:r>
                          </w:p>
                          <w:p w14:paraId="75560A18" w14:textId="77777777" w:rsidR="00330EDD" w:rsidRDefault="00330EDD" w:rsidP="00112DC0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4A62463B" w14:textId="072A1AE2" w:rsidR="00BC7798" w:rsidRPr="002070BB" w:rsidRDefault="00BC7798" w:rsidP="00112DC0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070B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Address:</w:t>
                            </w:r>
                          </w:p>
                          <w:p w14:paraId="344181DC" w14:textId="589EAE4E" w:rsidR="00BC7798" w:rsidRPr="002070BB" w:rsidRDefault="00BC7798" w:rsidP="00112DC0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070B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1080 Tantra Park Circle</w:t>
                            </w:r>
                          </w:p>
                          <w:p w14:paraId="5A91D740" w14:textId="11326DF1" w:rsidR="00BC7798" w:rsidRPr="002070BB" w:rsidRDefault="00BC7798" w:rsidP="00112DC0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070B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Boulder, CO 80304, USA</w:t>
                            </w:r>
                          </w:p>
                          <w:p w14:paraId="56B0672E" w14:textId="51272613" w:rsidR="002070BB" w:rsidRPr="002070BB" w:rsidRDefault="002070BB" w:rsidP="00112DC0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070B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Tel: +1-303-717-3024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1FA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pt;margin-top:0;width:161pt;height:5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YcCbAIAAGEFAAAOAAAAZHJzL2Uyb0RvYy54bWysVEtrGzEQvhf6H4TuzdrGSRqTdXAdXAoh&#13;&#10;CXVKzrJWikW1GlUae9f99R1p1w/SQknpZXdG8/7mcX3T1pZtVYgGXMmHZwPOlJNQGfdS8m9Piw8f&#13;&#10;OYsoXCUsOFXynYr8Zvr+3XXjJ2oEa7CVCoycuDhpfMnXiH5SFFGuVS3iGXjlSKgh1AKJDS9FFURD&#13;&#10;3mtbjAaDi6KBUPkAUsVIr7edkE+zf62VxAeto0JmS065Yf6G/F2lbzG9FpOXIPzayD4N8Q9Z1MI4&#13;&#10;CnpwdStQsE0wv7mqjQwQQeOZhLoArY1UuQaqZjh4Vc1yLbzKtRA40R9giv/PrbzfLv1jYNh+gpYa&#13;&#10;mABpfJxEekz1tDrU6U+ZMpIThLsDbKpFJulxNBiPLwckkiS7uLg6H48zsMXR3IeInxXULBElD9SX&#13;&#10;DJfY3kWkkKS6V0nRHCyMtbk31qWHCNZU6S0zaTjU3Aa2FdRWIaVymDMnNyeaxHXWKg9CH+lYXaZw&#13;&#10;Z1Vyat1XpZmpcpF/jZK1k5amnN5i2Osn0y6rtxgfLHJkcHgwro2DkBHNm3MEp/q+B0Z3+oT1Sd2J&#13;&#10;xHbV9l1fQbWjYQjQ7Un0cmGoYXci4qMItBjUZFp2fKCPttCUHHqKszWEn396T/o0ryTlrKFFK3n8&#13;&#10;sRFBcWa/OJrkq2EaF4aZGZ9fjogJp5LVqcRt6jlQ04d0VrzMZNJHuyd1gPqZbsIsRSWRcJJilxz3&#13;&#10;5By79aebItVslpVoF73AO7f0MrlO8KZxfGqfRfD9zCKN+z3sV1JMXo1up5ssHcw2CNrkuU4Ad6j2&#13;&#10;wNMe53Hvb046FKd81jpexukvAAAA//8DAFBLAwQUAAYACAAAACEASZFMIeEAAAAPAQAADwAAAGRy&#13;&#10;cy9kb3ducmV2LnhtbExPTU/DMAy9I/EfIiNxQVvSqUNT13TiQ3AdbBw4po1pC40Tmmzr/j3mBJcn&#13;&#10;W89+H+VmcoM44hh7TxqyuQKB1HjbU6vhbf80W4GIyZA1gyfUcMYIm+ryojSF9Sd6xeMutYJFKBZG&#13;&#10;Q5dSKKSMTYfOxLkPSMx9+NGZxOvYSjuaE4u7QS6UupXO9MQOnQn40GHztTs4DfWzzbfv2fdkP6k+&#13;&#10;v2xvwv1yH7S+vpoe1wx3axAJp/T3Ab8dOD9UHKz2B7JRDBpmmVpxo6SBkflFlvNQ86Fa5jnIqpT/&#13;&#10;e1Q/AAAA//8DAFBLAQItABQABgAIAAAAIQC2gziS/gAAAOEBAAATAAAAAAAAAAAAAAAAAAAAAABb&#13;&#10;Q29udGVudF9UeXBlc10ueG1sUEsBAi0AFAAGAAgAAAAhADj9If/WAAAAlAEAAAsAAAAAAAAAAAAA&#13;&#10;AAAALwEAAF9yZWxzLy5yZWxzUEsBAi0AFAAGAAgAAAAhAFothwJsAgAAYQUAAA4AAAAAAAAAAAAA&#13;&#10;AAAALgIAAGRycy9lMm9Eb2MueG1sUEsBAi0AFAAGAAgAAAAhAEmRTCHhAAAADwEAAA8AAAAAAAAA&#13;&#10;AAAAAAAAxgQAAGRycy9kb3ducmV2LnhtbFBLBQYAAAAABAAEAPMAAADUBQAAAAA=&#13;&#10;" filled="f" strokecolor="#4472c4 [3204]">
                <v:textbox>
                  <w:txbxContent>
                    <w:p w14:paraId="25DF32FE" w14:textId="77DFC820" w:rsidR="00DD3B1E" w:rsidRPr="00025FCA" w:rsidRDefault="00DD3B1E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025F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B</w:t>
                      </w:r>
                      <w:r w:rsidR="0027218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OARD OF DIRECTORS</w:t>
                      </w:r>
                    </w:p>
                    <w:p w14:paraId="7EB4136F" w14:textId="77777777" w:rsidR="00F413EA" w:rsidRPr="00025FCA" w:rsidRDefault="00F413EA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5D5A8F5F" w14:textId="77777777" w:rsidR="00F413EA" w:rsidRPr="00025FCA" w:rsidRDefault="00F413EA" w:rsidP="00112DC0">
                      <w:pPr>
                        <w:ind w:left="180" w:hanging="18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025F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EXECUTIVE COMMITTEE</w:t>
                      </w:r>
                    </w:p>
                    <w:p w14:paraId="51A35636" w14:textId="57BF1F0E" w:rsidR="00F413EA" w:rsidRPr="00025FCA" w:rsidRDefault="002F3685" w:rsidP="00A46250">
                      <w:pPr>
                        <w:ind w:left="180" w:hanging="18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346E4E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President</w:t>
                      </w:r>
                      <w:r w:rsidR="00112DC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br/>
                      </w:r>
                      <w:r w:rsidR="00A90C4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Dr. Josephine Tan, CANADA</w:t>
                      </w:r>
                      <w:r w:rsidR="00330ED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D767D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(2022)</w:t>
                      </w:r>
                    </w:p>
                    <w:p w14:paraId="072DDCC3" w14:textId="7A55308C" w:rsidR="00BA31BC" w:rsidRDefault="00BA31BC" w:rsidP="00BA31BC">
                      <w:pPr>
                        <w:ind w:left="180" w:hanging="180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President</w:t>
                      </w:r>
                      <w:r w:rsidR="00C45B74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-Elect</w:t>
                      </w:r>
                      <w:r w:rsidR="00D767D1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57AE043" w14:textId="267B6D63" w:rsidR="00BA31BC" w:rsidRPr="00025FCA" w:rsidRDefault="00BA31BC" w:rsidP="00BA31BC">
                      <w:pPr>
                        <w:ind w:left="18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025FC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Dr. </w:t>
                      </w:r>
                      <w:r w:rsidR="00C45B7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Andrew Simon, USA</w:t>
                      </w:r>
                      <w:r w:rsidR="00D767D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(2022)</w:t>
                      </w:r>
                    </w:p>
                    <w:p w14:paraId="1DB7A510" w14:textId="318116D5" w:rsidR="00F413EA" w:rsidRPr="00025FCA" w:rsidRDefault="002F3685" w:rsidP="00112DC0">
                      <w:pPr>
                        <w:ind w:left="180" w:hanging="18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37672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Treasurer</w:t>
                      </w:r>
                      <w:r w:rsidR="00F413EA" w:rsidRPr="0037672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112DC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br/>
                      </w:r>
                      <w:r w:rsidR="00F413EA" w:rsidRPr="00025FC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Dr. </w:t>
                      </w:r>
                      <w:r w:rsidR="00C45B7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Chris Mulchay</w:t>
                      </w:r>
                      <w:r w:rsidR="00F413EA" w:rsidRPr="00025FC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, USA</w:t>
                      </w:r>
                      <w:r w:rsidR="00330ED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(202</w:t>
                      </w:r>
                      <w:r w:rsidR="00C45B7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4</w:t>
                      </w:r>
                      <w:r w:rsidR="00330ED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)</w:t>
                      </w:r>
                    </w:p>
                    <w:p w14:paraId="29440C63" w14:textId="566F840F" w:rsidR="00F413EA" w:rsidRPr="00A90C44" w:rsidRDefault="00A90C44" w:rsidP="00112DC0">
                      <w:pPr>
                        <w:ind w:left="180" w:hanging="18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90C44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Secretary-General</w:t>
                      </w:r>
                      <w:r w:rsidR="00112DC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Dr. Merry Bullock, USA</w:t>
                      </w:r>
                      <w:r w:rsidR="00072A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/ESTONIA</w:t>
                      </w:r>
                      <w:r w:rsidR="00330ED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(2023)</w:t>
                      </w:r>
                    </w:p>
                    <w:p w14:paraId="68D563F9" w14:textId="77777777" w:rsidR="002070BB" w:rsidRPr="004852D5" w:rsidRDefault="002070BB" w:rsidP="00A46250">
                      <w:pPr>
                        <w:ind w:left="180" w:hanging="180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5DEF8990" w14:textId="6327732B" w:rsidR="00A46250" w:rsidRPr="00FC0127" w:rsidRDefault="00F413EA" w:rsidP="00A46250">
                      <w:pPr>
                        <w:ind w:left="180" w:hanging="180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US"/>
                        </w:rPr>
                      </w:pPr>
                      <w:r w:rsidRPr="00025F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DIRECTORS AT LARGE </w:t>
                      </w:r>
                      <w:r w:rsidR="00330EDD" w:rsidRPr="00330EDD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(term end)</w:t>
                      </w:r>
                      <w:r w:rsidR="00112D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="00A90C4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Dr. Naoki Asazuma, JAPAN </w:t>
                      </w:r>
                      <w:r w:rsidR="00330ED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(202</w:t>
                      </w:r>
                      <w:r w:rsidR="00C45B7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3</w:t>
                      </w:r>
                      <w:r w:rsidR="00330ED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)</w:t>
                      </w:r>
                      <w:r w:rsidR="00A90C4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br/>
                      </w:r>
                      <w:r w:rsidR="00C32AA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Dr. Swati Bajpai, INDIA </w:t>
                      </w:r>
                      <w:r w:rsidR="00330ED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(2023)</w:t>
                      </w:r>
                      <w:r w:rsidR="00C32AA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br/>
                      </w:r>
                      <w:r w:rsidR="00AD3020" w:rsidRPr="00AD302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Dr. Elaine Congress</w:t>
                      </w:r>
                      <w:r w:rsidR="00A4625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, USA</w:t>
                      </w:r>
                      <w:r w:rsidR="00AD3020" w:rsidRPr="00AD302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330ED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(202</w:t>
                      </w:r>
                      <w:r w:rsidR="00C45B7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4</w:t>
                      </w:r>
                      <w:r w:rsidR="00330ED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)</w:t>
                      </w:r>
                      <w:r w:rsidR="00112D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="00A46250" w:rsidRPr="00FC0127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US"/>
                        </w:rPr>
                        <w:t>Dr. Polli Hagenaars, NETHERLANDS</w:t>
                      </w:r>
                      <w:r w:rsidR="00330EDD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US"/>
                        </w:rPr>
                        <w:t xml:space="preserve"> (2022)</w:t>
                      </w:r>
                      <w:r w:rsidR="00C45B74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US"/>
                        </w:rPr>
                        <w:br/>
                        <w:t>Dr. Naomi Koerner, CANADA (2024)</w:t>
                      </w:r>
                    </w:p>
                    <w:p w14:paraId="20AC203C" w14:textId="19113448" w:rsidR="00A46250" w:rsidRPr="00C45B74" w:rsidRDefault="00AD3020" w:rsidP="00C45B74">
                      <w:pPr>
                        <w:ind w:left="18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32AA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Dr. Amina Muazzam PAKISTAN</w:t>
                      </w:r>
                      <w:r w:rsidR="00330ED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(202</w:t>
                      </w:r>
                      <w:r w:rsidR="00C45B7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4</w:t>
                      </w:r>
                      <w:r w:rsidR="00330ED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)</w:t>
                      </w:r>
                      <w:r w:rsidRPr="00C32AA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br/>
                      </w:r>
                      <w:r w:rsidR="00C32AA2" w:rsidRPr="00C32AA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Lic. </w:t>
                      </w:r>
                      <w:r w:rsidR="00C32AA2" w:rsidRPr="00FC0127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US"/>
                        </w:rPr>
                        <w:t>Elison Santos, BRAZIL</w:t>
                      </w:r>
                      <w:r w:rsidR="00330EDD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US"/>
                        </w:rPr>
                        <w:t xml:space="preserve"> (2022)</w:t>
                      </w:r>
                      <w:r w:rsidR="00C32AA2" w:rsidRPr="00FC0127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US"/>
                        </w:rPr>
                        <w:br/>
                      </w:r>
                      <w:r w:rsidR="00F413EA" w:rsidRPr="00FC0127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US"/>
                        </w:rPr>
                        <w:t xml:space="preserve">Dr. </w:t>
                      </w:r>
                      <w:r w:rsidR="00C45B74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US"/>
                        </w:rPr>
                        <w:t>Nancy Sidun</w:t>
                      </w:r>
                      <w:r w:rsidR="00F413EA" w:rsidRPr="00FC0127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US"/>
                        </w:rPr>
                        <w:t>, USA</w:t>
                      </w:r>
                      <w:r w:rsidR="00330EDD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US"/>
                        </w:rPr>
                        <w:t xml:space="preserve"> (202</w:t>
                      </w:r>
                      <w:r w:rsidR="00C45B74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US"/>
                        </w:rPr>
                        <w:t>2)</w:t>
                      </w:r>
                      <w:r w:rsidR="00112DC0" w:rsidRPr="00FC012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US"/>
                        </w:rPr>
                        <w:br/>
                      </w:r>
                      <w:r w:rsidR="00C32AA2" w:rsidRPr="00FC0127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US"/>
                        </w:rPr>
                        <w:t>Dr. A</w:t>
                      </w:r>
                      <w:r w:rsidR="000B06BA" w:rsidRPr="00FC0127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US"/>
                        </w:rPr>
                        <w:t>d</w:t>
                      </w:r>
                      <w:r w:rsidR="00C32AA2" w:rsidRPr="00FC0127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US"/>
                        </w:rPr>
                        <w:t>a Sinacore, CANADA</w:t>
                      </w:r>
                      <w:r w:rsidR="00330EDD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US"/>
                        </w:rPr>
                        <w:t xml:space="preserve"> (2023)</w:t>
                      </w:r>
                    </w:p>
                    <w:p w14:paraId="282EAFC1" w14:textId="4BB8402B" w:rsidR="002070BB" w:rsidRPr="00A46250" w:rsidRDefault="002070BB" w:rsidP="00A46250">
                      <w:pPr>
                        <w:ind w:left="18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US"/>
                        </w:rPr>
                        <w:t>Student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US"/>
                        </w:rPr>
                        <w:t>Rep.To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US"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US"/>
                        </w:rPr>
                        <w:t>Board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US"/>
                        </w:rPr>
                        <w:t>:</w:t>
                      </w:r>
                    </w:p>
                    <w:p w14:paraId="7C685CB0" w14:textId="4CA6D6E2" w:rsidR="00F413EA" w:rsidRPr="00112DC0" w:rsidRDefault="004852D5" w:rsidP="00C45B74">
                      <w:pPr>
                        <w:ind w:left="3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Erinn Cameron, SCOTLAND/USA</w:t>
                      </w:r>
                      <w:r w:rsidR="00330ED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(2023)</w:t>
                      </w:r>
                      <w:r w:rsidR="00C45B7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br/>
                        <w:t>Vera Luckgei</w:t>
                      </w:r>
                      <w:r w:rsidR="00F5406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</w:t>
                      </w:r>
                      <w:r w:rsidR="00C45B7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GERMANY</w:t>
                      </w:r>
                      <w:r w:rsidR="00330ED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(202</w:t>
                      </w:r>
                      <w:r w:rsidR="00C45B7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2</w:t>
                      </w:r>
                      <w:r w:rsidR="00330ED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)</w:t>
                      </w:r>
                    </w:p>
                    <w:p w14:paraId="2EE22803" w14:textId="77777777" w:rsidR="002070BB" w:rsidRPr="004852D5" w:rsidRDefault="002070BB" w:rsidP="0027218F">
                      <w:pPr>
                        <w:ind w:left="180" w:hanging="180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  <w:lang w:val="es-US"/>
                        </w:rPr>
                      </w:pPr>
                    </w:p>
                    <w:p w14:paraId="41E61C5B" w14:textId="55FA1F63" w:rsidR="002070BB" w:rsidRDefault="00112DC0" w:rsidP="002070BB">
                      <w:pPr>
                        <w:ind w:left="180" w:hanging="180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</w:pPr>
                      <w:r w:rsidRPr="00112DC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US"/>
                        </w:rPr>
                        <w:t>UN REPRESENTATION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lang w:val="es-ES"/>
                        </w:rPr>
                        <w:br/>
                      </w:r>
                      <w:r w:rsidR="00F413EA" w:rsidRPr="003C4B64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lang w:val="es-ES"/>
                        </w:rPr>
                        <w:t>UN/NGO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br/>
                      </w:r>
                      <w:r w:rsidR="00A46250" w:rsidRPr="00A46250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lang w:val="es-ES"/>
                        </w:rPr>
                        <w:t>Main Rep</w:t>
                      </w:r>
                      <w:r w:rsidR="00BA31BC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lang w:val="es-ES"/>
                        </w:rPr>
                        <w:t>.</w:t>
                      </w:r>
                      <w:r w:rsidR="002070BB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lang w:val="es-ES"/>
                        </w:rPr>
                        <w:t xml:space="preserve"> New York</w:t>
                      </w:r>
                      <w:r w:rsidR="002070BB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lang w:val="es-ES"/>
                        </w:rPr>
                        <w:br/>
                      </w:r>
                      <w:r w:rsidR="00F413EA" w:rsidRPr="003C4B64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  <w:t>Dr. Florence Denmark, USA</w:t>
                      </w:r>
                    </w:p>
                    <w:p w14:paraId="39FD11E7" w14:textId="1D9DD9C6" w:rsidR="0027218F" w:rsidRPr="004852D5" w:rsidRDefault="00C43C18" w:rsidP="002070BB">
                      <w:pPr>
                        <w:ind w:left="180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ES"/>
                        </w:rPr>
                      </w:pPr>
                      <w:r w:rsidRPr="0027218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Vienna</w:t>
                      </w:r>
                      <w:r w:rsidR="00C57AE7" w:rsidRPr="00025FC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: Dr. Roswith Roth</w:t>
                      </w:r>
                      <w:r w:rsidR="0027218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, AUSTRIA</w:t>
                      </w:r>
                    </w:p>
                    <w:p w14:paraId="07FED948" w14:textId="77777777" w:rsidR="002070BB" w:rsidRPr="004852D5" w:rsidRDefault="002070BB" w:rsidP="00112DC0">
                      <w:pPr>
                        <w:ind w:left="180" w:hanging="180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1BBC91CA" w14:textId="3525D8E7" w:rsidR="00112DC0" w:rsidRPr="00112DC0" w:rsidRDefault="00112DC0" w:rsidP="00112DC0">
                      <w:pPr>
                        <w:ind w:left="180" w:hanging="18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STANDING COMMITTEES</w:t>
                      </w:r>
                    </w:p>
                    <w:p w14:paraId="4652C68F" w14:textId="780456B7" w:rsidR="00112DC0" w:rsidRPr="00112DC0" w:rsidRDefault="00112DC0" w:rsidP="00112DC0">
                      <w:pPr>
                        <w:ind w:left="180" w:hanging="180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Awards Committee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br/>
                      </w:r>
                      <w:r w:rsidR="00094CA6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Chair: </w:t>
                      </w:r>
                      <w:r w:rsidRPr="00112DC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Dr. Mary Beth Kenkel, USA</w:t>
                      </w:r>
                    </w:p>
                    <w:p w14:paraId="17B0C95E" w14:textId="029D79A7" w:rsidR="00112DC0" w:rsidRPr="00112DC0" w:rsidRDefault="00112DC0" w:rsidP="00112DC0">
                      <w:pPr>
                        <w:ind w:left="180" w:hanging="18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Finance Committee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br/>
                      </w:r>
                      <w:r w:rsidR="00094CA6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Chair: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Dr. </w:t>
                      </w:r>
                      <w:r w:rsidR="00C45B7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Chris Mulchay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, USA</w:t>
                      </w:r>
                    </w:p>
                    <w:p w14:paraId="737256CA" w14:textId="543BACB1" w:rsidR="0027218F" w:rsidRDefault="00B8553F" w:rsidP="0027218F">
                      <w:pPr>
                        <w:ind w:left="180" w:hanging="180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025FCA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Membership </w:t>
                      </w:r>
                      <w:r w:rsidR="00112DC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Committee</w:t>
                      </w:r>
                      <w:r w:rsidR="00112DC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br/>
                      </w:r>
                      <w:r w:rsidR="00094CA6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Chair: </w:t>
                      </w:r>
                      <w:r w:rsidR="00F413EA" w:rsidRPr="00025FC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Dr. </w:t>
                      </w:r>
                      <w:r w:rsidR="00C45B7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Naomi Koerner</w:t>
                      </w:r>
                      <w:r w:rsidR="00F413EA" w:rsidRPr="00025FC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</w:t>
                      </w:r>
                      <w:r w:rsidR="008B77E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CANADA</w:t>
                      </w:r>
                    </w:p>
                    <w:p w14:paraId="4F729EBB" w14:textId="0C9EDC57" w:rsidR="00112DC0" w:rsidRPr="00D767D1" w:rsidRDefault="00112DC0" w:rsidP="00BC7798">
                      <w:pPr>
                        <w:ind w:left="180" w:hanging="180"/>
                        <w:rPr>
                          <w:rFonts w:ascii="Times New Roman" w:hAnsi="Times New Roman" w:cs="Times New Roman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Nominations &amp; Elections Committee</w:t>
                      </w:r>
                      <w:r w:rsidR="00BC7798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br/>
                      </w:r>
                      <w:r w:rsidR="00D767D1">
                        <w:rPr>
                          <w:rFonts w:ascii="Times New Roman" w:hAnsi="Times New Roman" w:cs="Times New Roman"/>
                          <w:bCs/>
                          <w:sz w:val="14"/>
                          <w:szCs w:val="14"/>
                        </w:rPr>
                        <w:t>Chair: Dr. Mary Beth Kenkel, USA</w:t>
                      </w:r>
                    </w:p>
                    <w:p w14:paraId="47C5EE31" w14:textId="2974C7CF" w:rsidR="00112DC0" w:rsidRDefault="00112DC0" w:rsidP="00112DC0">
                      <w:pPr>
                        <w:ind w:left="180" w:hanging="18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Publications and Communications Committee</w:t>
                      </w:r>
                      <w:r w:rsidR="00BC7798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br/>
                      </w:r>
                      <w:r w:rsidR="00E35DB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Chair: Dr. Ada Sinacore</w:t>
                      </w:r>
                    </w:p>
                    <w:p w14:paraId="3D55E7B9" w14:textId="453AEEFF" w:rsidR="002070BB" w:rsidRPr="004852D5" w:rsidRDefault="002070BB" w:rsidP="002070BB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00EF7D90" w14:textId="7725B4CA" w:rsidR="002070BB" w:rsidRDefault="002070BB" w:rsidP="002070BB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NEWSLETTER: </w:t>
                      </w:r>
                    </w:p>
                    <w:p w14:paraId="1272A9DE" w14:textId="7ABB7A19" w:rsidR="002070BB" w:rsidRPr="000B06BA" w:rsidRDefault="00094CA6" w:rsidP="002070BB">
                      <w:pPr>
                        <w:ind w:left="180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BA31BC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Editor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: </w:t>
                      </w:r>
                      <w:r w:rsidR="00D767D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Erinn Cameron</w:t>
                      </w:r>
                      <w:r w:rsidR="002070B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,</w:t>
                      </w:r>
                      <w:r w:rsidR="002070BB" w:rsidRPr="000B06B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D767D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USA</w:t>
                      </w:r>
                    </w:p>
                    <w:p w14:paraId="7C959B45" w14:textId="77777777" w:rsidR="002070BB" w:rsidRPr="004852D5" w:rsidRDefault="002070BB" w:rsidP="002070BB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32689F7E" w14:textId="65EC8276" w:rsidR="00112DC0" w:rsidRPr="0027218F" w:rsidRDefault="00112DC0" w:rsidP="002070BB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7218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OTHER POSTIIONS</w:t>
                      </w:r>
                    </w:p>
                    <w:p w14:paraId="0E22542A" w14:textId="7E2E6CBB" w:rsidR="00B8553F" w:rsidRDefault="00112DC0" w:rsidP="00112DC0">
                      <w:pPr>
                        <w:ind w:left="180" w:hanging="18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112DC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Parliamentarians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Dr. Florence Denmark</w:t>
                      </w:r>
                      <w:r w:rsidR="00072A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</w:t>
                      </w:r>
                      <w:r w:rsidR="00A4625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USA</w:t>
                      </w:r>
                    </w:p>
                    <w:p w14:paraId="1BB9DC2A" w14:textId="70AED520" w:rsidR="00112DC0" w:rsidRDefault="00112DC0" w:rsidP="00112DC0">
                      <w:pPr>
                        <w:ind w:left="180" w:hanging="18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7E3328A1" w14:textId="2AD9ADA7" w:rsidR="00BC7798" w:rsidRPr="002070BB" w:rsidRDefault="00BC7798" w:rsidP="00112DC0">
                      <w:pPr>
                        <w:ind w:left="180" w:hanging="18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146185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Website</w:t>
                      </w:r>
                      <w:r w:rsidRPr="002070B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: </w:t>
                      </w:r>
                      <w:hyperlink r:id="rId11" w:history="1">
                        <w:r w:rsidRPr="002070BB">
                          <w:rPr>
                            <w:rStyle w:val="Hyperlink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www.icpweb.org</w:t>
                        </w:r>
                      </w:hyperlink>
                      <w:r w:rsidRPr="002070B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BE7A4D3" w14:textId="48F1F801" w:rsidR="00A46250" w:rsidRPr="00C45B74" w:rsidRDefault="00000000" w:rsidP="00112DC0">
                      <w:pPr>
                        <w:ind w:left="180" w:hanging="18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12" w:history="1">
                        <w:r w:rsidR="00330EDD" w:rsidRPr="00C45B74">
                          <w:rPr>
                            <w:rStyle w:val="Hyperlink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Facebook</w:t>
                        </w:r>
                      </w:hyperlink>
                    </w:p>
                    <w:p w14:paraId="4836DE05" w14:textId="51457B0F" w:rsidR="00BC7798" w:rsidRPr="00C45B74" w:rsidRDefault="00000000" w:rsidP="002070BB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hyperlink r:id="rId13" w:history="1">
                        <w:r w:rsidR="00330EDD" w:rsidRPr="00C45B74">
                          <w:rPr>
                            <w:rStyle w:val="Hyperlink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Twitter</w:t>
                        </w:r>
                      </w:hyperlink>
                      <w:r w:rsidR="00A46250" w:rsidRPr="00C45B7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A46250" w:rsidRPr="00C45B74">
                        <w:rPr>
                          <w:rFonts w:ascii="Segoe UI" w:eastAsia="Times New Roman" w:hAnsi="Segoe UI" w:cs="Segoe UI"/>
                          <w:color w:val="000000" w:themeColor="text1"/>
                          <w:sz w:val="14"/>
                          <w:szCs w:val="14"/>
                          <w:shd w:val="clear" w:color="auto" w:fill="FFFFFF"/>
                        </w:rPr>
                        <w:t>@IntlCouncPsych</w:t>
                      </w:r>
                    </w:p>
                    <w:p w14:paraId="75560A18" w14:textId="77777777" w:rsidR="00330EDD" w:rsidRDefault="00330EDD" w:rsidP="00112DC0">
                      <w:pPr>
                        <w:ind w:left="180" w:hanging="18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4A62463B" w14:textId="072A1AE2" w:rsidR="00BC7798" w:rsidRPr="002070BB" w:rsidRDefault="00BC7798" w:rsidP="00112DC0">
                      <w:pPr>
                        <w:ind w:left="180" w:hanging="18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070B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Address:</w:t>
                      </w:r>
                    </w:p>
                    <w:p w14:paraId="344181DC" w14:textId="589EAE4E" w:rsidR="00BC7798" w:rsidRPr="002070BB" w:rsidRDefault="00BC7798" w:rsidP="00112DC0">
                      <w:pPr>
                        <w:ind w:left="180" w:hanging="18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070B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1080 Tantra Park Circle</w:t>
                      </w:r>
                    </w:p>
                    <w:p w14:paraId="5A91D740" w14:textId="11326DF1" w:rsidR="00BC7798" w:rsidRPr="002070BB" w:rsidRDefault="00BC7798" w:rsidP="00112DC0">
                      <w:pPr>
                        <w:ind w:left="180" w:hanging="18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070B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Boulder, CO 80304, USA</w:t>
                      </w:r>
                    </w:p>
                    <w:p w14:paraId="56B0672E" w14:textId="51272613" w:rsidR="002070BB" w:rsidRPr="002070BB" w:rsidRDefault="002070BB" w:rsidP="00112DC0">
                      <w:pPr>
                        <w:ind w:left="180" w:hanging="18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070B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Tel: +1-303-717-3024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B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49F52" wp14:editId="2B12AA50">
                <wp:simplePos x="0" y="0"/>
                <wp:positionH relativeFrom="column">
                  <wp:posOffset>1307465</wp:posOffset>
                </wp:positionH>
                <wp:positionV relativeFrom="paragraph">
                  <wp:posOffset>2540</wp:posOffset>
                </wp:positionV>
                <wp:extent cx="5186045" cy="6695440"/>
                <wp:effectExtent l="0" t="0" r="8255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5186045" cy="669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679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7C3E7" w14:textId="77777777" w:rsidR="004852D5" w:rsidRDefault="004852D5" w:rsidP="004852D5">
                            <w:pPr>
                              <w:spacing w:after="120"/>
                              <w:ind w:left="180" w:right="140"/>
                              <w:jc w:val="right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14:paraId="54B99E3A" w14:textId="77777777" w:rsidR="008A0E37" w:rsidRPr="00904C37" w:rsidRDefault="008A0E37" w:rsidP="004852D5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180" w:right="14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49F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02.95pt;margin-top:.2pt;width:408.35pt;height:527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Yh4LnwIAAKoFAAAOAAAAZHJzL2Uyb0RvYy54bWysVEtvEzEQviPxHyzf6SZVkjZRN1VIFUCq&#13;&#10;2ooWena8dtbC6zG2k93w6xl7H40KlyIu1njej2/m6rqpNDkI5xWYnI7PRpQIw6FQZpfTb0+bD5eU&#13;&#10;+MBMwTQYkdOj8PR6+f7dVW0X4hxK0IVwBJ0Yv6htTssQ7CLLPC9FxfwZWGFQKMFVLODX7bLCsRq9&#13;&#10;Vzo7H41mWQ2usA648B65N62QLpN/KQUP91J6EYjOKeYW0uvSu41vtrxii51jtlS8S4P9QxYVUwaD&#13;&#10;Dq5uWGBk79QfrirFHXiQ4YxDlYGUiotUA1YzHr2q5rFkVqRasDneDm3y/88tvzs8OKKKnE4pMazC&#13;&#10;ET2JJpCP0JBp7E5t/QKVHi2qhQbZOOWe75EZi26kq4jUyn6OwkR9j1SUYYkEbbD3x6HfMQBH5nR8&#13;&#10;ORtNMDBH2Ww2n04maSJZ6zKaW+fDJwEViUROHQ40uWWHWx8wPVTtVaK6gY3SOg1Vm8jwoFUReenj&#13;&#10;dtu1duTAIhpGs4t5KhF9nKjhrzUVCT5dmNiGttxEhaMW0aM2X4XE9qUKU4gIXDEEYZwLE1LDkl/U&#13;&#10;jloSE3qLYacfTdus3mI8WKTIYMJgXCkDLrUz7dtL2sWPPmXZ6mOjT+qOZGi2TcLNgIYtFEcEiYN2&#13;&#10;ybzlG4VDu2U+PDCHW4UYwEsR7vGRGuqcQkdRUoL79Td+1Eewo5SSGrc0p/7nnjlBif5icA3m4wgZ&#13;&#10;EtJnMr04x487lWxPJWZfrQFHjxjF7BIZ9YPuSemgesaDsopRUcQMx9g5DT25Du3twIPExWqVlPbW&#13;&#10;qV2JBugWl9qycGseLe8XIMLzqXlmznYYDgj/O+h3my1eQbnVjbMysNoHkCrhPPa87XA3CzwICf7d&#13;&#10;8YoX5/SftF5O7PI3AAAA//8DAFBLAwQUAAYACAAAACEAwsM71eIAAAAPAQAADwAAAGRycy9kb3du&#13;&#10;cmV2LnhtbExPyU7DMBC9I/EP1iBxozamrUoap6rKIi4gERrO09jEoV6i2GnD3+Oc4DKa0Xvzlnwz&#13;&#10;WkNOqg+tdwJuZwyIcrWXrWsE7D+eblZAQkQn0XinBPyoAJvi8iLHTPqze1enMjYkibiQoQAdY5dR&#13;&#10;GmqtLIaZ75RL2JfvLcZ09g2VPZ6TuDWUM7akFluXHDR2aqdVfSwHKwA/j+x1t32ryu+BV88v5lFX&#13;&#10;d3shrq/Gh3Ua2zWQqMb49wFTh5QfihTs4AcnAzECOFvcJ6qAOZAJZpwvgRymbTFfAS1y+r9H8QsA&#13;&#10;AP//AwBQSwECLQAUAAYACAAAACEAtoM4kv4AAADhAQAAEwAAAAAAAAAAAAAAAAAAAAAAW0NvbnRl&#13;&#10;bnRfVHlwZXNdLnhtbFBLAQItABQABgAIAAAAIQA4/SH/1gAAAJQBAAALAAAAAAAAAAAAAAAAAC8B&#13;&#10;AABfcmVscy8ucmVsc1BLAQItABQABgAIAAAAIQA+Yh4LnwIAAKoFAAAOAAAAAAAAAAAAAAAAAC4C&#13;&#10;AABkcnMvZTJvRG9jLnhtbFBLAQItABQABgAIAAAAIQDCwzvV4gAAAA8BAAAPAAAAAAAAAAAAAAAA&#13;&#10;APkEAABkcnMvZG93bnJldi54bWxQSwUGAAAAAAQABADzAAAACAYAAAAA&#13;&#10;" filled="f" strokecolor="#006795">
                <v:textbox>
                  <w:txbxContent>
                    <w:p w14:paraId="1707C3E7" w14:textId="77777777" w:rsidR="004852D5" w:rsidRDefault="004852D5" w:rsidP="004852D5">
                      <w:pPr>
                        <w:spacing w:after="120"/>
                        <w:ind w:left="180" w:right="140"/>
                        <w:jc w:val="right"/>
                        <w:rPr>
                          <w:rFonts w:cstheme="minorHAnsi"/>
                          <w:color w:val="000000"/>
                        </w:rPr>
                      </w:pPr>
                    </w:p>
                    <w:p w14:paraId="54B99E3A" w14:textId="77777777" w:rsidR="008A0E37" w:rsidRPr="00904C37" w:rsidRDefault="008A0E37" w:rsidP="004852D5">
                      <w:pPr>
                        <w:autoSpaceDE w:val="0"/>
                        <w:autoSpaceDN w:val="0"/>
                        <w:adjustRightInd w:val="0"/>
                        <w:spacing w:after="120"/>
                        <w:ind w:left="180" w:right="140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8508B" w:rsidSect="00466A84">
      <w:headerReference w:type="default" r:id="rId14"/>
      <w:footerReference w:type="default" r:id="rId15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8894" w14:textId="77777777" w:rsidR="007746AD" w:rsidRDefault="007746AD" w:rsidP="00DD3B1E">
      <w:r>
        <w:separator/>
      </w:r>
    </w:p>
  </w:endnote>
  <w:endnote w:type="continuationSeparator" w:id="0">
    <w:p w14:paraId="2DC03EE9" w14:textId="77777777" w:rsidR="007746AD" w:rsidRDefault="007746AD" w:rsidP="00DD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A23D" w14:textId="27FEEA53" w:rsidR="00DD3B1E" w:rsidRDefault="00DD3B1E" w:rsidP="00A56E4D">
    <w:pPr>
      <w:ind w:left="630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P</w:t>
    </w:r>
    <w:r w:rsidR="00F963FC">
      <w:rPr>
        <w:rFonts w:ascii="Times New Roman" w:hAnsi="Times New Roman" w:cs="Times New Roman"/>
        <w:b/>
        <w:sz w:val="18"/>
        <w:szCs w:val="18"/>
      </w:rPr>
      <w:t>UBLICATIONS:</w:t>
    </w:r>
    <w:r w:rsidR="00A56E4D">
      <w:rPr>
        <w:rFonts w:ascii="Times New Roman" w:hAnsi="Times New Roman" w:cs="Times New Roman"/>
        <w:b/>
        <w:sz w:val="18"/>
        <w:szCs w:val="18"/>
      </w:rPr>
      <w:tab/>
    </w:r>
    <w:r w:rsidR="00F963FC">
      <w:rPr>
        <w:rFonts w:ascii="Times New Roman" w:hAnsi="Times New Roman" w:cs="Times New Roman"/>
        <w:b/>
        <w:sz w:val="18"/>
        <w:szCs w:val="18"/>
      </w:rPr>
      <w:tab/>
    </w:r>
    <w:r w:rsidR="00F963FC">
      <w:rPr>
        <w:rFonts w:ascii="Times New Roman" w:hAnsi="Times New Roman" w:cs="Times New Roman"/>
        <w:b/>
        <w:sz w:val="18"/>
        <w:szCs w:val="18"/>
      </w:rPr>
      <w:tab/>
    </w:r>
    <w:r w:rsidR="00F963FC"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>ANNUAL CONFERENCE:</w:t>
    </w:r>
    <w:r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ab/>
      <w:t>ANNUAL AWARDS</w:t>
    </w:r>
    <w:r w:rsidR="00F963FC">
      <w:rPr>
        <w:rFonts w:ascii="Times New Roman" w:hAnsi="Times New Roman" w:cs="Times New Roman"/>
        <w:b/>
        <w:sz w:val="18"/>
        <w:szCs w:val="18"/>
      </w:rPr>
      <w:t>:</w:t>
    </w:r>
  </w:p>
  <w:p w14:paraId="37E1821A" w14:textId="77777777" w:rsidR="00A56E4D" w:rsidRDefault="00DD3B1E" w:rsidP="00A56E4D">
    <w:pPr>
      <w:ind w:left="630"/>
      <w:rPr>
        <w:rFonts w:ascii="Times New Roman" w:hAnsi="Times New Roman" w:cs="Times New Roman"/>
        <w:b/>
        <w:i/>
        <w:sz w:val="14"/>
        <w:szCs w:val="14"/>
      </w:rPr>
    </w:pPr>
    <w:r>
      <w:rPr>
        <w:rFonts w:ascii="Times New Roman" w:hAnsi="Times New Roman" w:cs="Times New Roman"/>
        <w:b/>
        <w:i/>
        <w:sz w:val="14"/>
        <w:szCs w:val="14"/>
      </w:rPr>
      <w:t>The International Psycho</w:t>
    </w:r>
    <w:r w:rsidR="00B8553F">
      <w:rPr>
        <w:rFonts w:ascii="Times New Roman" w:hAnsi="Times New Roman" w:cs="Times New Roman"/>
        <w:b/>
        <w:i/>
        <w:sz w:val="14"/>
        <w:szCs w:val="14"/>
      </w:rPr>
      <w:t>l</w:t>
    </w:r>
    <w:r>
      <w:rPr>
        <w:rFonts w:ascii="Times New Roman" w:hAnsi="Times New Roman" w:cs="Times New Roman"/>
        <w:b/>
        <w:i/>
        <w:sz w:val="14"/>
        <w:szCs w:val="14"/>
      </w:rPr>
      <w:t>ogist (IP)</w:t>
    </w:r>
    <w:r>
      <w:rPr>
        <w:rFonts w:ascii="Times New Roman" w:hAnsi="Times New Roman" w:cs="Times New Roman"/>
        <w:b/>
        <w:sz w:val="14"/>
        <w:szCs w:val="14"/>
      </w:rPr>
      <w:tab/>
    </w:r>
    <w:r w:rsidR="00146185">
      <w:rPr>
        <w:rFonts w:ascii="Times New Roman" w:hAnsi="Times New Roman" w:cs="Times New Roman"/>
        <w:b/>
        <w:sz w:val="14"/>
        <w:szCs w:val="14"/>
      </w:rPr>
      <w:tab/>
    </w:r>
    <w:r w:rsidR="00A56E4D">
      <w:rPr>
        <w:rFonts w:ascii="Times New Roman" w:hAnsi="Times New Roman" w:cs="Times New Roman"/>
        <w:b/>
        <w:sz w:val="14"/>
        <w:szCs w:val="14"/>
      </w:rPr>
      <w:tab/>
    </w:r>
    <w:r>
      <w:rPr>
        <w:rFonts w:ascii="Times New Roman" w:hAnsi="Times New Roman" w:cs="Times New Roman"/>
        <w:b/>
        <w:i/>
        <w:sz w:val="14"/>
        <w:szCs w:val="14"/>
      </w:rPr>
      <w:t>Internat</w:t>
    </w:r>
    <w:r w:rsidR="00B8553F">
      <w:rPr>
        <w:rFonts w:ascii="Times New Roman" w:hAnsi="Times New Roman" w:cs="Times New Roman"/>
        <w:b/>
        <w:i/>
        <w:sz w:val="14"/>
        <w:szCs w:val="14"/>
      </w:rPr>
      <w:t>ional Conference of ICP</w:t>
    </w:r>
    <w:r w:rsidR="00B8553F">
      <w:rPr>
        <w:rFonts w:ascii="Times New Roman" w:hAnsi="Times New Roman" w:cs="Times New Roman"/>
        <w:b/>
        <w:i/>
        <w:sz w:val="14"/>
        <w:szCs w:val="14"/>
      </w:rPr>
      <w:tab/>
    </w:r>
    <w:r w:rsidR="00B8553F">
      <w:rPr>
        <w:rFonts w:ascii="Times New Roman" w:hAnsi="Times New Roman" w:cs="Times New Roman"/>
        <w:b/>
        <w:i/>
        <w:sz w:val="14"/>
        <w:szCs w:val="14"/>
      </w:rPr>
      <w:tab/>
    </w:r>
    <w:r w:rsidR="00146185">
      <w:rPr>
        <w:rFonts w:ascii="Times New Roman" w:hAnsi="Times New Roman" w:cs="Times New Roman"/>
        <w:b/>
        <w:i/>
        <w:sz w:val="14"/>
        <w:szCs w:val="14"/>
      </w:rPr>
      <w:t>Distinguished Contributions</w:t>
    </w:r>
  </w:p>
  <w:p w14:paraId="5D6EC66E" w14:textId="322F04AB" w:rsidR="00A56E4D" w:rsidRDefault="00146185" w:rsidP="00A56E4D">
    <w:pPr>
      <w:ind w:left="4230" w:firstLine="90"/>
      <w:rPr>
        <w:rFonts w:ascii="Times New Roman" w:hAnsi="Times New Roman" w:cs="Times New Roman"/>
        <w:b/>
        <w:i/>
        <w:sz w:val="14"/>
        <w:szCs w:val="14"/>
      </w:rPr>
    </w:pPr>
    <w:r>
      <w:rPr>
        <w:rFonts w:ascii="Times New Roman" w:hAnsi="Times New Roman" w:cs="Times New Roman"/>
        <w:b/>
        <w:i/>
        <w:sz w:val="14"/>
        <w:szCs w:val="14"/>
      </w:rPr>
      <w:t>202</w:t>
    </w:r>
    <w:r w:rsidR="00D767D1">
      <w:rPr>
        <w:rFonts w:ascii="Times New Roman" w:hAnsi="Times New Roman" w:cs="Times New Roman"/>
        <w:b/>
        <w:i/>
        <w:sz w:val="14"/>
        <w:szCs w:val="14"/>
      </w:rPr>
      <w:t>2</w:t>
    </w:r>
    <w:proofErr w:type="gramStart"/>
    <w:r>
      <w:rPr>
        <w:rFonts w:ascii="Times New Roman" w:hAnsi="Times New Roman" w:cs="Times New Roman"/>
        <w:b/>
        <w:i/>
        <w:sz w:val="14"/>
        <w:szCs w:val="14"/>
      </w:rPr>
      <w:t>Virtual:</w:t>
    </w:r>
    <w:r w:rsidR="00D767D1">
      <w:rPr>
        <w:rFonts w:ascii="Times New Roman" w:hAnsi="Times New Roman" w:cs="Times New Roman"/>
        <w:b/>
        <w:i/>
        <w:sz w:val="14"/>
        <w:szCs w:val="14"/>
      </w:rPr>
      <w:t>December</w:t>
    </w:r>
    <w:proofErr w:type="gramEnd"/>
    <w:r w:rsidR="00D767D1">
      <w:rPr>
        <w:rFonts w:ascii="Times New Roman" w:hAnsi="Times New Roman" w:cs="Times New Roman"/>
        <w:b/>
        <w:i/>
        <w:sz w:val="14"/>
        <w:szCs w:val="14"/>
      </w:rPr>
      <w:t xml:space="preserve"> 9-11</w:t>
    </w:r>
    <w:r w:rsidR="004852D5">
      <w:rPr>
        <w:rFonts w:ascii="Times New Roman" w:hAnsi="Times New Roman" w:cs="Times New Roman"/>
        <w:b/>
        <w:i/>
        <w:sz w:val="14"/>
        <w:szCs w:val="14"/>
      </w:rPr>
      <w:t>, 202</w:t>
    </w:r>
    <w:r w:rsidR="00D767D1">
      <w:rPr>
        <w:rFonts w:ascii="Times New Roman" w:hAnsi="Times New Roman" w:cs="Times New Roman"/>
        <w:b/>
        <w:i/>
        <w:sz w:val="14"/>
        <w:szCs w:val="14"/>
      </w:rPr>
      <w:t>2</w:t>
    </w:r>
    <w:r w:rsidR="00F963FC">
      <w:rPr>
        <w:rFonts w:ascii="Times New Roman" w:hAnsi="Times New Roman" w:cs="Times New Roman"/>
        <w:b/>
        <w:i/>
        <w:sz w:val="14"/>
        <w:szCs w:val="14"/>
      </w:rPr>
      <w:tab/>
    </w:r>
    <w:r w:rsidR="00F963FC">
      <w:rPr>
        <w:rFonts w:ascii="Times New Roman" w:hAnsi="Times New Roman" w:cs="Times New Roman"/>
        <w:b/>
        <w:i/>
        <w:sz w:val="14"/>
        <w:szCs w:val="14"/>
      </w:rPr>
      <w:tab/>
    </w:r>
    <w:r>
      <w:rPr>
        <w:rFonts w:ascii="Times New Roman" w:hAnsi="Times New Roman" w:cs="Times New Roman"/>
        <w:b/>
        <w:i/>
        <w:sz w:val="14"/>
        <w:szCs w:val="14"/>
      </w:rPr>
      <w:t>Advanced Research &amp; Service</w:t>
    </w:r>
  </w:p>
  <w:p w14:paraId="27E8951B" w14:textId="7DBF51F5" w:rsidR="00A56E4D" w:rsidRDefault="00724DA5" w:rsidP="00A56E4D">
    <w:pPr>
      <w:ind w:left="4230" w:firstLine="90"/>
      <w:rPr>
        <w:rFonts w:ascii="Times New Roman" w:hAnsi="Times New Roman" w:cs="Times New Roman"/>
        <w:b/>
        <w:i/>
        <w:sz w:val="14"/>
        <w:szCs w:val="14"/>
      </w:rPr>
    </w:pPr>
    <w:r w:rsidRPr="00724DA5">
      <w:rPr>
        <w:rStyle w:val="Hyperlink"/>
        <w:rFonts w:ascii="Times New Roman" w:hAnsi="Times New Roman" w:cs="Times New Roman"/>
        <w:b/>
        <w:i/>
        <w:sz w:val="14"/>
        <w:szCs w:val="14"/>
      </w:rPr>
      <w:t>http:///</w:t>
    </w:r>
    <w:r>
      <w:rPr>
        <w:rStyle w:val="Hyperlink"/>
        <w:rFonts w:ascii="Times New Roman" w:hAnsi="Times New Roman" w:cs="Times New Roman"/>
        <w:b/>
        <w:i/>
        <w:sz w:val="14"/>
        <w:szCs w:val="14"/>
      </w:rPr>
      <w:t>www.icpweb.org/conferences</w:t>
    </w:r>
    <w:r w:rsidR="00521FFB">
      <w:rPr>
        <w:rFonts w:ascii="Times New Roman" w:hAnsi="Times New Roman" w:cs="Times New Roman"/>
        <w:b/>
        <w:i/>
        <w:sz w:val="14"/>
        <w:szCs w:val="14"/>
      </w:rPr>
      <w:t xml:space="preserve"> </w:t>
    </w:r>
    <w:r w:rsidR="00F963FC">
      <w:rPr>
        <w:rFonts w:ascii="Times New Roman" w:hAnsi="Times New Roman" w:cs="Times New Roman"/>
        <w:b/>
        <w:i/>
        <w:sz w:val="14"/>
        <w:szCs w:val="14"/>
      </w:rPr>
      <w:tab/>
    </w:r>
    <w:r w:rsidR="00146185">
      <w:rPr>
        <w:rFonts w:ascii="Times New Roman" w:hAnsi="Times New Roman" w:cs="Times New Roman"/>
        <w:b/>
        <w:i/>
        <w:sz w:val="14"/>
        <w:szCs w:val="14"/>
      </w:rPr>
      <w:tab/>
      <w:t>Feminist Research</w:t>
    </w:r>
  </w:p>
  <w:p w14:paraId="0CA919AB" w14:textId="59FB48AA" w:rsidR="00DD3B1E" w:rsidRPr="00DD3B1E" w:rsidRDefault="00DD3B1E" w:rsidP="00A56E4D">
    <w:pPr>
      <w:ind w:left="630"/>
      <w:rPr>
        <w:rFonts w:ascii="Times New Roman" w:hAnsi="Times New Roman" w:cs="Times New Roman"/>
        <w:b/>
        <w:i/>
        <w:sz w:val="14"/>
        <w:szCs w:val="14"/>
      </w:rPr>
    </w:pPr>
    <w:r>
      <w:rPr>
        <w:rFonts w:ascii="Times New Roman" w:hAnsi="Times New Roman" w:cs="Times New Roman"/>
        <w:b/>
        <w:sz w:val="18"/>
        <w:szCs w:val="18"/>
      </w:rPr>
      <w:t>ARCHIVES:</w:t>
    </w:r>
    <w:r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ab/>
    </w:r>
    <w:r w:rsidR="00F963FC">
      <w:rPr>
        <w:rFonts w:ascii="Times New Roman" w:hAnsi="Times New Roman" w:cs="Times New Roman"/>
        <w:b/>
        <w:sz w:val="18"/>
        <w:szCs w:val="18"/>
      </w:rPr>
      <w:tab/>
    </w:r>
    <w:r w:rsidR="00F963FC">
      <w:rPr>
        <w:rFonts w:ascii="Times New Roman" w:hAnsi="Times New Roman" w:cs="Times New Roman"/>
        <w:b/>
        <w:sz w:val="18"/>
        <w:szCs w:val="18"/>
      </w:rPr>
      <w:tab/>
    </w:r>
    <w:r w:rsidR="00F963FC">
      <w:rPr>
        <w:rFonts w:ascii="Times New Roman" w:hAnsi="Times New Roman" w:cs="Times New Roman"/>
        <w:b/>
        <w:sz w:val="18"/>
        <w:szCs w:val="18"/>
      </w:rPr>
      <w:tab/>
    </w:r>
    <w:r w:rsidR="00C214AD">
      <w:rPr>
        <w:rFonts w:ascii="Times New Roman" w:hAnsi="Times New Roman" w:cs="Times New Roman"/>
        <w:b/>
        <w:sz w:val="18"/>
        <w:szCs w:val="18"/>
      </w:rPr>
      <w:tab/>
    </w:r>
    <w:r w:rsidR="00D767D1">
      <w:rPr>
        <w:rFonts w:ascii="Times New Roman" w:hAnsi="Times New Roman" w:cs="Times New Roman"/>
        <w:b/>
        <w:i/>
        <w:sz w:val="14"/>
        <w:szCs w:val="14"/>
      </w:rPr>
      <w:t xml:space="preserve">Human </w:t>
    </w:r>
    <w:proofErr w:type="spellStart"/>
    <w:r w:rsidR="00D767D1">
      <w:rPr>
        <w:rFonts w:ascii="Times New Roman" w:hAnsi="Times New Roman" w:cs="Times New Roman"/>
        <w:b/>
        <w:i/>
        <w:sz w:val="14"/>
        <w:szCs w:val="14"/>
      </w:rPr>
      <w:t>Rights</w:t>
    </w:r>
    <w:r w:rsidR="00D767D1">
      <w:rPr>
        <w:rFonts w:ascii="Times New Roman" w:hAnsi="Times New Roman" w:cs="Times New Roman"/>
        <w:b/>
        <w:i/>
        <w:sz w:val="14"/>
        <w:szCs w:val="14"/>
      </w:rPr>
      <w:t>i</w:t>
    </w:r>
    <w:proofErr w:type="spellEnd"/>
  </w:p>
  <w:p w14:paraId="4E4A6D9E" w14:textId="2E0429BA" w:rsidR="00DD3B1E" w:rsidRPr="00DD3B1E" w:rsidRDefault="00DD3B1E" w:rsidP="00A56E4D">
    <w:pPr>
      <w:ind w:left="630"/>
      <w:rPr>
        <w:rFonts w:ascii="Times New Roman" w:hAnsi="Times New Roman" w:cs="Times New Roman"/>
        <w:b/>
        <w:i/>
        <w:sz w:val="14"/>
        <w:szCs w:val="14"/>
      </w:rPr>
    </w:pPr>
    <w:r>
      <w:rPr>
        <w:rFonts w:ascii="Times New Roman" w:hAnsi="Times New Roman" w:cs="Times New Roman"/>
        <w:b/>
        <w:i/>
        <w:sz w:val="14"/>
        <w:szCs w:val="14"/>
      </w:rPr>
      <w:t>Archives of t</w:t>
    </w:r>
    <w:r w:rsidR="00F963FC">
      <w:rPr>
        <w:rFonts w:ascii="Times New Roman" w:hAnsi="Times New Roman" w:cs="Times New Roman"/>
        <w:b/>
        <w:i/>
        <w:sz w:val="14"/>
        <w:szCs w:val="14"/>
      </w:rPr>
      <w:t>he History of American</w:t>
    </w:r>
    <w:r w:rsidR="00F963FC">
      <w:rPr>
        <w:rFonts w:ascii="Times New Roman" w:hAnsi="Times New Roman" w:cs="Times New Roman"/>
        <w:b/>
        <w:i/>
        <w:sz w:val="14"/>
        <w:szCs w:val="14"/>
      </w:rPr>
      <w:tab/>
    </w:r>
    <w:r w:rsidR="00F963FC">
      <w:rPr>
        <w:rFonts w:ascii="Times New Roman" w:hAnsi="Times New Roman" w:cs="Times New Roman"/>
        <w:b/>
        <w:i/>
        <w:sz w:val="14"/>
        <w:szCs w:val="14"/>
      </w:rPr>
      <w:tab/>
    </w:r>
    <w:r w:rsidR="00724DA5">
      <w:rPr>
        <w:rFonts w:ascii="Times New Roman" w:hAnsi="Times New Roman" w:cs="Times New Roman"/>
        <w:b/>
        <w:i/>
        <w:sz w:val="14"/>
        <w:szCs w:val="14"/>
      </w:rPr>
      <w:tab/>
    </w:r>
    <w:r w:rsidR="00724DA5">
      <w:rPr>
        <w:rFonts w:ascii="Times New Roman" w:hAnsi="Times New Roman" w:cs="Times New Roman"/>
        <w:b/>
        <w:i/>
        <w:sz w:val="14"/>
        <w:szCs w:val="14"/>
      </w:rPr>
      <w:tab/>
    </w:r>
    <w:r w:rsidR="00724DA5">
      <w:rPr>
        <w:rFonts w:ascii="Times New Roman" w:hAnsi="Times New Roman" w:cs="Times New Roman"/>
        <w:b/>
        <w:i/>
        <w:sz w:val="14"/>
        <w:szCs w:val="14"/>
      </w:rPr>
      <w:tab/>
    </w:r>
    <w:r w:rsidR="00724DA5">
      <w:rPr>
        <w:rFonts w:ascii="Times New Roman" w:hAnsi="Times New Roman" w:cs="Times New Roman"/>
        <w:b/>
        <w:i/>
        <w:sz w:val="14"/>
        <w:szCs w:val="14"/>
      </w:rPr>
      <w:tab/>
    </w:r>
    <w:r w:rsidR="00724DA5">
      <w:rPr>
        <w:rFonts w:ascii="Times New Roman" w:hAnsi="Times New Roman" w:cs="Times New Roman"/>
        <w:b/>
        <w:i/>
        <w:sz w:val="14"/>
        <w:szCs w:val="14"/>
      </w:rPr>
      <w:tab/>
    </w:r>
    <w:r w:rsidR="00D767D1">
      <w:rPr>
        <w:rFonts w:ascii="Times New Roman" w:hAnsi="Times New Roman" w:cs="Times New Roman"/>
        <w:b/>
        <w:i/>
        <w:sz w:val="14"/>
        <w:szCs w:val="14"/>
      </w:rPr>
      <w:t>Early Career</w:t>
    </w:r>
    <w:r w:rsidR="00D767D1">
      <w:rPr>
        <w:rFonts w:ascii="Times New Roman" w:hAnsi="Times New Roman" w:cs="Times New Roman"/>
        <w:b/>
        <w:i/>
        <w:sz w:val="14"/>
        <w:szCs w:val="14"/>
      </w:rPr>
      <w:t xml:space="preserve"> </w:t>
    </w:r>
    <w:r w:rsidR="00B8553F">
      <w:rPr>
        <w:rFonts w:ascii="Times New Roman" w:hAnsi="Times New Roman" w:cs="Times New Roman"/>
        <w:b/>
        <w:i/>
        <w:sz w:val="14"/>
        <w:szCs w:val="14"/>
      </w:rPr>
      <w:br/>
    </w:r>
    <w:r w:rsidR="00C214AD">
      <w:rPr>
        <w:rFonts w:ascii="Times New Roman" w:hAnsi="Times New Roman" w:cs="Times New Roman"/>
        <w:b/>
        <w:i/>
        <w:sz w:val="14"/>
        <w:szCs w:val="14"/>
      </w:rPr>
      <w:t xml:space="preserve">  </w:t>
    </w:r>
    <w:r w:rsidR="00B8553F">
      <w:rPr>
        <w:rFonts w:ascii="Times New Roman" w:hAnsi="Times New Roman" w:cs="Times New Roman"/>
        <w:b/>
        <w:i/>
        <w:sz w:val="14"/>
        <w:szCs w:val="14"/>
      </w:rPr>
      <w:t>Psycho</w:t>
    </w:r>
    <w:r>
      <w:rPr>
        <w:rFonts w:ascii="Times New Roman" w:hAnsi="Times New Roman" w:cs="Times New Roman"/>
        <w:b/>
        <w:i/>
        <w:sz w:val="14"/>
        <w:szCs w:val="14"/>
      </w:rPr>
      <w:t>logy, University of Akron, Ohio, USA</w:t>
    </w:r>
    <w:r>
      <w:rPr>
        <w:rFonts w:ascii="Times New Roman" w:hAnsi="Times New Roman" w:cs="Times New Roman"/>
        <w:b/>
        <w:i/>
        <w:sz w:val="14"/>
        <w:szCs w:val="14"/>
      </w:rPr>
      <w:tab/>
    </w:r>
    <w:r>
      <w:rPr>
        <w:rFonts w:ascii="Times New Roman" w:hAnsi="Times New Roman" w:cs="Times New Roman"/>
        <w:b/>
        <w:i/>
        <w:sz w:val="14"/>
        <w:szCs w:val="14"/>
      </w:rPr>
      <w:tab/>
    </w:r>
    <w:r>
      <w:rPr>
        <w:rFonts w:ascii="Times New Roman" w:hAnsi="Times New Roman" w:cs="Times New Roman"/>
        <w:b/>
        <w:i/>
        <w:sz w:val="14"/>
        <w:szCs w:val="14"/>
      </w:rPr>
      <w:tab/>
    </w:r>
    <w:r>
      <w:rPr>
        <w:rFonts w:ascii="Times New Roman" w:hAnsi="Times New Roman" w:cs="Times New Roman"/>
        <w:b/>
        <w:i/>
        <w:sz w:val="14"/>
        <w:szCs w:val="14"/>
      </w:rPr>
      <w:tab/>
    </w:r>
    <w:r>
      <w:rPr>
        <w:rFonts w:ascii="Times New Roman" w:hAnsi="Times New Roman" w:cs="Times New Roman"/>
        <w:b/>
        <w:i/>
        <w:sz w:val="14"/>
        <w:szCs w:val="14"/>
      </w:rPr>
      <w:tab/>
    </w:r>
    <w:r>
      <w:rPr>
        <w:rFonts w:ascii="Times New Roman" w:hAnsi="Times New Roman" w:cs="Times New Roman"/>
        <w:b/>
        <w:i/>
        <w:sz w:val="14"/>
        <w:szCs w:val="14"/>
      </w:rPr>
      <w:tab/>
    </w:r>
    <w:r w:rsidR="00D767D1">
      <w:rPr>
        <w:rFonts w:ascii="Times New Roman" w:hAnsi="Times New Roman" w:cs="Times New Roman"/>
        <w:b/>
        <w:i/>
        <w:sz w:val="14"/>
        <w:szCs w:val="14"/>
      </w:rPr>
      <w:t>Conference: Travel, Presentation</w:t>
    </w:r>
  </w:p>
  <w:p w14:paraId="185C1E97" w14:textId="1E8B9442" w:rsidR="00DD3B1E" w:rsidRDefault="00C214AD" w:rsidP="00DD3B1E">
    <w:pPr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</w:t>
    </w:r>
  </w:p>
  <w:p w14:paraId="3E6CCC2D" w14:textId="3AF758CC" w:rsidR="00DD3B1E" w:rsidRPr="00DD3B1E" w:rsidRDefault="00DD3B1E" w:rsidP="00F963FC">
    <w:pPr>
      <w:jc w:val="center"/>
      <w:rPr>
        <w:sz w:val="14"/>
        <w:szCs w:val="14"/>
      </w:rPr>
    </w:pPr>
    <w:r w:rsidRPr="00DD3B1E">
      <w:rPr>
        <w:sz w:val="14"/>
        <w:szCs w:val="14"/>
      </w:rPr>
      <w:t xml:space="preserve">International Council of Psychologists, Inc. is a 501(3)(c) organization. All donations made to the organization are tax deductible as allowable by </w:t>
    </w:r>
    <w:r w:rsidR="00F963FC">
      <w:rPr>
        <w:sz w:val="14"/>
        <w:szCs w:val="14"/>
      </w:rPr>
      <w:br/>
    </w:r>
    <w:r w:rsidRPr="00DD3B1E">
      <w:rPr>
        <w:sz w:val="14"/>
        <w:szCs w:val="14"/>
      </w:rPr>
      <w:t xml:space="preserve">United States IRS law. A service organizational corporation registered in the State of Connecticut. </w:t>
    </w:r>
    <w:r w:rsidR="00F963FC">
      <w:rPr>
        <w:sz w:val="14"/>
        <w:szCs w:val="14"/>
      </w:rPr>
      <w:br/>
      <w:t>B</w:t>
    </w:r>
    <w:r w:rsidRPr="00DD3B1E">
      <w:rPr>
        <w:sz w:val="14"/>
        <w:szCs w:val="14"/>
      </w:rPr>
      <w:t>usiness address is:</w:t>
    </w:r>
    <w:r w:rsidR="00F963FC">
      <w:rPr>
        <w:sz w:val="14"/>
        <w:szCs w:val="14"/>
      </w:rPr>
      <w:t xml:space="preserve"> </w:t>
    </w:r>
    <w:r w:rsidR="00BC7798">
      <w:rPr>
        <w:sz w:val="14"/>
        <w:szCs w:val="14"/>
      </w:rPr>
      <w:t>1080 Tantra Park Circle,</w:t>
    </w:r>
    <w:r w:rsidR="00A56E4D">
      <w:rPr>
        <w:sz w:val="14"/>
        <w:szCs w:val="14"/>
      </w:rPr>
      <w:t xml:space="preserve"> </w:t>
    </w:r>
    <w:r w:rsidR="00F963FC">
      <w:rPr>
        <w:sz w:val="14"/>
        <w:szCs w:val="14"/>
      </w:rPr>
      <w:t>Boulder, CO 8030</w:t>
    </w:r>
    <w:r w:rsidR="00BC7798">
      <w:rPr>
        <w:sz w:val="14"/>
        <w:szCs w:val="14"/>
      </w:rPr>
      <w:t>5</w:t>
    </w:r>
    <w:r w:rsidR="00F963FC">
      <w:rPr>
        <w:sz w:val="14"/>
        <w:szCs w:val="14"/>
      </w:rPr>
      <w:t xml:space="preserve"> USA</w:t>
    </w:r>
    <w:r w:rsidR="001623B7">
      <w:rPr>
        <w:sz w:val="14"/>
        <w:szCs w:val="14"/>
      </w:rPr>
      <w:t>.</w:t>
    </w:r>
    <w:r w:rsidRPr="00DD3B1E">
      <w:rPr>
        <w:sz w:val="14"/>
        <w:szCs w:val="14"/>
      </w:rPr>
      <w:t xml:space="preserve"> Email Address is: </w:t>
    </w:r>
    <w:hyperlink r:id="rId1" w:history="1">
      <w:r w:rsidR="00724DA5" w:rsidRPr="00952FCD">
        <w:rPr>
          <w:rStyle w:val="Hyperlink"/>
          <w:sz w:val="14"/>
          <w:szCs w:val="14"/>
        </w:rPr>
        <w:t>ICPINCINFO@gmail.com</w:t>
      </w:r>
    </w:hyperlink>
    <w:r w:rsidRPr="00DD3B1E">
      <w:rPr>
        <w:sz w:val="14"/>
        <w:szCs w:val="14"/>
      </w:rPr>
      <w:t>.</w:t>
    </w:r>
    <w:r w:rsidR="00F963FC">
      <w:rPr>
        <w:sz w:val="14"/>
        <w:szCs w:val="14"/>
      </w:rPr>
      <w:t xml:space="preserve"> Web</w:t>
    </w:r>
    <w:r w:rsidR="00521FFB">
      <w:rPr>
        <w:sz w:val="14"/>
        <w:szCs w:val="14"/>
      </w:rPr>
      <w:t xml:space="preserve"> </w:t>
    </w:r>
    <w:hyperlink r:id="rId2" w:history="1">
      <w:r w:rsidR="00521FFB" w:rsidRPr="00E65FFB">
        <w:rPr>
          <w:rStyle w:val="Hyperlink"/>
          <w:sz w:val="14"/>
          <w:szCs w:val="14"/>
        </w:rPr>
        <w:t>http://icpweb.org</w:t>
      </w:r>
    </w:hyperlink>
    <w:r w:rsidR="00521FFB"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933C" w14:textId="77777777" w:rsidR="007746AD" w:rsidRDefault="007746AD" w:rsidP="00DD3B1E">
      <w:r>
        <w:separator/>
      </w:r>
    </w:p>
  </w:footnote>
  <w:footnote w:type="continuationSeparator" w:id="0">
    <w:p w14:paraId="18809936" w14:textId="77777777" w:rsidR="007746AD" w:rsidRDefault="007746AD" w:rsidP="00DD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67EA" w14:textId="4339036D" w:rsidR="00DD3B1E" w:rsidRDefault="003A628D" w:rsidP="00FC0127">
    <w:pPr>
      <w:pStyle w:val="Header"/>
      <w:ind w:left="-990"/>
    </w:pPr>
    <w:r>
      <w:rPr>
        <w:noProof/>
      </w:rPr>
      <w:drawing>
        <wp:inline distT="0" distB="0" distL="0" distR="0" wp14:anchorId="7D454802" wp14:editId="47F0B2C7">
          <wp:extent cx="7142171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2019-09-28 21.01.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257" cy="1107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190820" w14:textId="77777777" w:rsidR="00724DA5" w:rsidRDefault="00724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EC2"/>
    <w:multiLevelType w:val="hybridMultilevel"/>
    <w:tmpl w:val="6082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E5EDD"/>
    <w:multiLevelType w:val="hybridMultilevel"/>
    <w:tmpl w:val="2852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130E7"/>
    <w:multiLevelType w:val="hybridMultilevel"/>
    <w:tmpl w:val="C1CE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491572">
    <w:abstractNumId w:val="2"/>
  </w:num>
  <w:num w:numId="2" w16cid:durableId="1755280594">
    <w:abstractNumId w:val="0"/>
  </w:num>
  <w:num w:numId="3" w16cid:durableId="1631201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B7"/>
    <w:rsid w:val="00007392"/>
    <w:rsid w:val="000175E3"/>
    <w:rsid w:val="00025FCA"/>
    <w:rsid w:val="0005088F"/>
    <w:rsid w:val="00060246"/>
    <w:rsid w:val="00072A83"/>
    <w:rsid w:val="00094CA6"/>
    <w:rsid w:val="000B06BA"/>
    <w:rsid w:val="00112DC0"/>
    <w:rsid w:val="00137B41"/>
    <w:rsid w:val="00146185"/>
    <w:rsid w:val="0016167E"/>
    <w:rsid w:val="001623B7"/>
    <w:rsid w:val="001B58AF"/>
    <w:rsid w:val="001E464E"/>
    <w:rsid w:val="002070BB"/>
    <w:rsid w:val="0022172F"/>
    <w:rsid w:val="0027218F"/>
    <w:rsid w:val="002A1953"/>
    <w:rsid w:val="002A6BD2"/>
    <w:rsid w:val="002E4978"/>
    <w:rsid w:val="002F3685"/>
    <w:rsid w:val="003210BE"/>
    <w:rsid w:val="003247DF"/>
    <w:rsid w:val="00330EDD"/>
    <w:rsid w:val="00346E4E"/>
    <w:rsid w:val="00355C28"/>
    <w:rsid w:val="00376725"/>
    <w:rsid w:val="0037692D"/>
    <w:rsid w:val="00385996"/>
    <w:rsid w:val="0039370E"/>
    <w:rsid w:val="003A628D"/>
    <w:rsid w:val="003C4B64"/>
    <w:rsid w:val="003D1625"/>
    <w:rsid w:val="00453CEA"/>
    <w:rsid w:val="00466A84"/>
    <w:rsid w:val="0048508B"/>
    <w:rsid w:val="004852D5"/>
    <w:rsid w:val="004E39DF"/>
    <w:rsid w:val="004E52F8"/>
    <w:rsid w:val="005203C1"/>
    <w:rsid w:val="00521FFB"/>
    <w:rsid w:val="00525525"/>
    <w:rsid w:val="00562287"/>
    <w:rsid w:val="005731F5"/>
    <w:rsid w:val="005C4C4A"/>
    <w:rsid w:val="005F2204"/>
    <w:rsid w:val="0061477F"/>
    <w:rsid w:val="00614E5A"/>
    <w:rsid w:val="00654B97"/>
    <w:rsid w:val="00657B89"/>
    <w:rsid w:val="00672324"/>
    <w:rsid w:val="0067287C"/>
    <w:rsid w:val="006E22B3"/>
    <w:rsid w:val="007213C2"/>
    <w:rsid w:val="007237D8"/>
    <w:rsid w:val="00724DA5"/>
    <w:rsid w:val="007549BA"/>
    <w:rsid w:val="007746AD"/>
    <w:rsid w:val="0081275D"/>
    <w:rsid w:val="00840ADC"/>
    <w:rsid w:val="008558ED"/>
    <w:rsid w:val="00873B28"/>
    <w:rsid w:val="008841BF"/>
    <w:rsid w:val="008A0E37"/>
    <w:rsid w:val="008B45E2"/>
    <w:rsid w:val="008B77EE"/>
    <w:rsid w:val="008E38F8"/>
    <w:rsid w:val="00904C37"/>
    <w:rsid w:val="00917ABD"/>
    <w:rsid w:val="00962858"/>
    <w:rsid w:val="00965729"/>
    <w:rsid w:val="009B7441"/>
    <w:rsid w:val="009C1861"/>
    <w:rsid w:val="009C309C"/>
    <w:rsid w:val="009E5C11"/>
    <w:rsid w:val="00A144B8"/>
    <w:rsid w:val="00A46250"/>
    <w:rsid w:val="00A56E4D"/>
    <w:rsid w:val="00A71416"/>
    <w:rsid w:val="00A87B9D"/>
    <w:rsid w:val="00A9019A"/>
    <w:rsid w:val="00A90C44"/>
    <w:rsid w:val="00AC47A3"/>
    <w:rsid w:val="00AD2EA7"/>
    <w:rsid w:val="00AD3020"/>
    <w:rsid w:val="00AF2294"/>
    <w:rsid w:val="00B06B56"/>
    <w:rsid w:val="00B73C81"/>
    <w:rsid w:val="00B8553F"/>
    <w:rsid w:val="00BA31BC"/>
    <w:rsid w:val="00BB1D65"/>
    <w:rsid w:val="00BC4926"/>
    <w:rsid w:val="00BC7798"/>
    <w:rsid w:val="00BD424F"/>
    <w:rsid w:val="00C214AD"/>
    <w:rsid w:val="00C32AA2"/>
    <w:rsid w:val="00C33D0C"/>
    <w:rsid w:val="00C43C18"/>
    <w:rsid w:val="00C45B74"/>
    <w:rsid w:val="00C57AE7"/>
    <w:rsid w:val="00CB1308"/>
    <w:rsid w:val="00CB417E"/>
    <w:rsid w:val="00CC725A"/>
    <w:rsid w:val="00D01455"/>
    <w:rsid w:val="00D12F4B"/>
    <w:rsid w:val="00D237A6"/>
    <w:rsid w:val="00D767D1"/>
    <w:rsid w:val="00DB4785"/>
    <w:rsid w:val="00DC0D73"/>
    <w:rsid w:val="00DD3B1E"/>
    <w:rsid w:val="00E17527"/>
    <w:rsid w:val="00E35DB9"/>
    <w:rsid w:val="00E64854"/>
    <w:rsid w:val="00E6628F"/>
    <w:rsid w:val="00E97B10"/>
    <w:rsid w:val="00F00AED"/>
    <w:rsid w:val="00F169E5"/>
    <w:rsid w:val="00F413EA"/>
    <w:rsid w:val="00F5406B"/>
    <w:rsid w:val="00F61D89"/>
    <w:rsid w:val="00F710FC"/>
    <w:rsid w:val="00F93105"/>
    <w:rsid w:val="00F951C4"/>
    <w:rsid w:val="00F963FC"/>
    <w:rsid w:val="00FA1C02"/>
    <w:rsid w:val="00FC0127"/>
    <w:rsid w:val="00FD05F7"/>
    <w:rsid w:val="00FD577E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419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B1E"/>
  </w:style>
  <w:style w:type="paragraph" w:styleId="Footer">
    <w:name w:val="footer"/>
    <w:basedOn w:val="Normal"/>
    <w:link w:val="FooterChar"/>
    <w:uiPriority w:val="99"/>
    <w:unhideWhenUsed/>
    <w:rsid w:val="00DD3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B1E"/>
  </w:style>
  <w:style w:type="character" w:styleId="Hyperlink">
    <w:name w:val="Hyperlink"/>
    <w:uiPriority w:val="99"/>
    <w:rsid w:val="00DD3B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01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724DA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A628D"/>
  </w:style>
  <w:style w:type="character" w:styleId="FootnoteReference">
    <w:name w:val="footnote reference"/>
    <w:basedOn w:val="DefaultParagraphFont"/>
    <w:uiPriority w:val="99"/>
    <w:semiHidden/>
    <w:unhideWhenUsed/>
    <w:rsid w:val="00BD424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C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A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0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web.org" TargetMode="External"/><Relationship Id="rId13" Type="http://schemas.openxmlformats.org/officeDocument/2006/relationships/hyperlink" Target="https://twitter.com/intlcouncpsych?lang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ages/category/Non-Governmental-Organization--NGO-/International-Council-of-Psychologists-81994326837794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pweb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witter.com/intlcouncpsych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ages/category/Non-Governmental-Organization--NGO-/International-Council-of-Psychologists-819943268377947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cpweb.org" TargetMode="External"/><Relationship Id="rId1" Type="http://schemas.openxmlformats.org/officeDocument/2006/relationships/hyperlink" Target="mailto:ICPINCINF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rrybullock/Library/Group%20Containers/UBF8T346G9.Office/User%20Content.localized/Templates.localized/icp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A773C2-65CC-4D41-9D09-A0712FC5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icp letterhead template.dotx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Roh</dc:creator>
  <cp:keywords/>
  <dc:description/>
  <cp:lastModifiedBy>Merry Bullock</cp:lastModifiedBy>
  <cp:revision>5</cp:revision>
  <cp:lastPrinted>2020-04-05T18:32:00Z</cp:lastPrinted>
  <dcterms:created xsi:type="dcterms:W3CDTF">2021-10-26T05:09:00Z</dcterms:created>
  <dcterms:modified xsi:type="dcterms:W3CDTF">2022-07-11T18:00:00Z</dcterms:modified>
</cp:coreProperties>
</file>